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B5" w:rsidRDefault="00821DB5" w:rsidP="00821DB5">
      <w:pPr>
        <w:sectPr w:rsidR="00821DB5" w:rsidSect="008C5250">
          <w:headerReference w:type="default" r:id="rId9"/>
          <w:footerReference w:type="default" r:id="rId10"/>
          <w:headerReference w:type="first" r:id="rId11"/>
          <w:pgSz w:w="11906" w:h="16838"/>
          <w:pgMar w:top="1560" w:right="1418" w:bottom="1418" w:left="1418" w:header="567" w:footer="567" w:gutter="0"/>
          <w:cols w:space="708"/>
          <w:titlePg/>
          <w:docGrid w:linePitch="272"/>
        </w:sectPr>
      </w:pPr>
    </w:p>
    <w:p w:rsidR="00117B83" w:rsidRDefault="00117B83" w:rsidP="004D26F3">
      <w:pPr>
        <w:pStyle w:val="Nadpis1"/>
      </w:pPr>
    </w:p>
    <w:p w:rsidR="004D26F3" w:rsidRPr="004D26F3" w:rsidRDefault="0075607A" w:rsidP="004D26F3">
      <w:pPr>
        <w:pStyle w:val="Nadpis1"/>
      </w:pPr>
      <w:r w:rsidRPr="00821DB5">
        <w:t>PŘIHLÁŠKA DO KLUBU</w:t>
      </w:r>
    </w:p>
    <w:p w:rsidR="00063A38" w:rsidRDefault="00063A38" w:rsidP="00063A3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65"/>
        <w:gridCol w:w="3822"/>
        <w:gridCol w:w="4526"/>
      </w:tblGrid>
      <w:tr w:rsidR="00961809" w:rsidTr="00961809">
        <w:tc>
          <w:tcPr>
            <w:tcW w:w="25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1809" w:rsidRPr="00961809" w:rsidRDefault="00961809" w:rsidP="00063A38">
            <w:pPr>
              <w:rPr>
                <w:b/>
              </w:rPr>
            </w:pPr>
          </w:p>
          <w:p w:rsidR="00961809" w:rsidRPr="00961809" w:rsidRDefault="00961809" w:rsidP="00961809">
            <w:pPr>
              <w:spacing w:line="480" w:lineRule="auto"/>
              <w:rPr>
                <w:b/>
              </w:rPr>
            </w:pPr>
            <w:r w:rsidRPr="00961809">
              <w:rPr>
                <w:b/>
              </w:rPr>
              <w:t>Příjmení a jméno</w:t>
            </w:r>
          </w:p>
        </w:tc>
        <w:tc>
          <w:tcPr>
            <w:tcW w:w="834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1809" w:rsidRDefault="00961809" w:rsidP="00063A38"/>
        </w:tc>
      </w:tr>
      <w:tr w:rsidR="00961809" w:rsidTr="004D26F3">
        <w:trPr>
          <w:trHeight w:val="872"/>
        </w:trPr>
        <w:tc>
          <w:tcPr>
            <w:tcW w:w="2565" w:type="dxa"/>
            <w:tcBorders>
              <w:left w:val="double" w:sz="4" w:space="0" w:color="auto"/>
              <w:right w:val="double" w:sz="4" w:space="0" w:color="auto"/>
            </w:tcBorders>
          </w:tcPr>
          <w:p w:rsidR="00961809" w:rsidRPr="00961809" w:rsidRDefault="00961809" w:rsidP="00063A38">
            <w:pPr>
              <w:rPr>
                <w:b/>
              </w:rPr>
            </w:pPr>
          </w:p>
          <w:p w:rsidR="00961809" w:rsidRPr="00961809" w:rsidRDefault="00961809" w:rsidP="00063A38">
            <w:pPr>
              <w:rPr>
                <w:b/>
              </w:rPr>
            </w:pPr>
            <w:r w:rsidRPr="00961809">
              <w:rPr>
                <w:b/>
              </w:rPr>
              <w:t>Rodné číslo</w:t>
            </w:r>
          </w:p>
        </w:tc>
        <w:tc>
          <w:tcPr>
            <w:tcW w:w="8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61809" w:rsidRDefault="00961809" w:rsidP="00063A38"/>
        </w:tc>
      </w:tr>
      <w:tr w:rsidR="00A27E0A" w:rsidTr="0015604D">
        <w:trPr>
          <w:trHeight w:val="826"/>
        </w:trPr>
        <w:tc>
          <w:tcPr>
            <w:tcW w:w="2565" w:type="dxa"/>
            <w:tcBorders>
              <w:left w:val="double" w:sz="4" w:space="0" w:color="auto"/>
              <w:right w:val="double" w:sz="4" w:space="0" w:color="auto"/>
            </w:tcBorders>
          </w:tcPr>
          <w:p w:rsidR="00A27E0A" w:rsidRDefault="00A27E0A" w:rsidP="00063A38">
            <w:pPr>
              <w:rPr>
                <w:b/>
              </w:rPr>
            </w:pPr>
          </w:p>
          <w:p w:rsidR="00A27E0A" w:rsidRPr="00961809" w:rsidRDefault="00A27E0A" w:rsidP="00A27E0A">
            <w:pPr>
              <w:spacing w:line="480" w:lineRule="auto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8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27E0A" w:rsidRDefault="00A27E0A" w:rsidP="00063A38"/>
        </w:tc>
      </w:tr>
      <w:tr w:rsidR="006B4680" w:rsidTr="006B4680">
        <w:trPr>
          <w:trHeight w:val="826"/>
        </w:trPr>
        <w:tc>
          <w:tcPr>
            <w:tcW w:w="2565" w:type="dxa"/>
            <w:tcBorders>
              <w:left w:val="double" w:sz="4" w:space="0" w:color="auto"/>
              <w:right w:val="double" w:sz="4" w:space="0" w:color="auto"/>
            </w:tcBorders>
          </w:tcPr>
          <w:p w:rsidR="006B4680" w:rsidRDefault="006B4680" w:rsidP="00063A38">
            <w:pPr>
              <w:rPr>
                <w:b/>
              </w:rPr>
            </w:pPr>
          </w:p>
          <w:p w:rsidR="006B4680" w:rsidRPr="00961809" w:rsidRDefault="006B4680" w:rsidP="006B4680">
            <w:pPr>
              <w:spacing w:line="480" w:lineRule="auto"/>
              <w:rPr>
                <w:b/>
              </w:rPr>
            </w:pPr>
            <w:r>
              <w:rPr>
                <w:b/>
              </w:rPr>
              <w:t>Zákonný zástupce</w:t>
            </w:r>
          </w:p>
        </w:tc>
        <w:tc>
          <w:tcPr>
            <w:tcW w:w="3822" w:type="dxa"/>
            <w:tcBorders>
              <w:left w:val="double" w:sz="4" w:space="0" w:color="auto"/>
              <w:right w:val="double" w:sz="4" w:space="0" w:color="auto"/>
            </w:tcBorders>
          </w:tcPr>
          <w:p w:rsidR="006B4680" w:rsidRDefault="006B4680" w:rsidP="006B4680">
            <w:pPr>
              <w:jc w:val="center"/>
            </w:pPr>
            <w:r>
              <w:t>jméno a příjmení</w:t>
            </w:r>
          </w:p>
        </w:tc>
        <w:tc>
          <w:tcPr>
            <w:tcW w:w="4526" w:type="dxa"/>
            <w:tcBorders>
              <w:left w:val="double" w:sz="4" w:space="0" w:color="auto"/>
              <w:right w:val="double" w:sz="4" w:space="0" w:color="auto"/>
            </w:tcBorders>
          </w:tcPr>
          <w:p w:rsidR="006B4680" w:rsidRDefault="006B4680" w:rsidP="006B4680">
            <w:pPr>
              <w:jc w:val="center"/>
            </w:pPr>
            <w:r>
              <w:t>jméno a příjmení</w:t>
            </w:r>
          </w:p>
        </w:tc>
      </w:tr>
      <w:tr w:rsidR="006B4680" w:rsidTr="006B4680">
        <w:trPr>
          <w:trHeight w:val="826"/>
        </w:trPr>
        <w:tc>
          <w:tcPr>
            <w:tcW w:w="2565" w:type="dxa"/>
            <w:tcBorders>
              <w:left w:val="double" w:sz="4" w:space="0" w:color="auto"/>
              <w:right w:val="double" w:sz="4" w:space="0" w:color="auto"/>
            </w:tcBorders>
          </w:tcPr>
          <w:p w:rsidR="006B4680" w:rsidRPr="00961809" w:rsidRDefault="006B4680" w:rsidP="00063A38">
            <w:pPr>
              <w:rPr>
                <w:b/>
              </w:rPr>
            </w:pPr>
          </w:p>
          <w:p w:rsidR="006B4680" w:rsidRPr="00961809" w:rsidRDefault="006B4680" w:rsidP="004D26F3">
            <w:pPr>
              <w:spacing w:line="480" w:lineRule="auto"/>
              <w:rPr>
                <w:b/>
              </w:rPr>
            </w:pPr>
            <w:r w:rsidRPr="00961809">
              <w:rPr>
                <w:b/>
              </w:rPr>
              <w:t>Telefon</w:t>
            </w:r>
          </w:p>
        </w:tc>
        <w:tc>
          <w:tcPr>
            <w:tcW w:w="3822" w:type="dxa"/>
            <w:tcBorders>
              <w:left w:val="double" w:sz="4" w:space="0" w:color="auto"/>
              <w:right w:val="double" w:sz="4" w:space="0" w:color="auto"/>
            </w:tcBorders>
          </w:tcPr>
          <w:p w:rsidR="006B4680" w:rsidRDefault="006B4680" w:rsidP="00063A38"/>
        </w:tc>
        <w:tc>
          <w:tcPr>
            <w:tcW w:w="4526" w:type="dxa"/>
            <w:tcBorders>
              <w:left w:val="double" w:sz="4" w:space="0" w:color="auto"/>
              <w:right w:val="double" w:sz="4" w:space="0" w:color="auto"/>
            </w:tcBorders>
          </w:tcPr>
          <w:p w:rsidR="006B4680" w:rsidRDefault="006B4680" w:rsidP="00063A38"/>
        </w:tc>
      </w:tr>
      <w:tr w:rsidR="006B4680" w:rsidTr="006B4680">
        <w:trPr>
          <w:trHeight w:val="838"/>
        </w:trPr>
        <w:tc>
          <w:tcPr>
            <w:tcW w:w="25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680" w:rsidRPr="00961809" w:rsidRDefault="006B4680" w:rsidP="00063A38">
            <w:pPr>
              <w:rPr>
                <w:b/>
              </w:rPr>
            </w:pPr>
          </w:p>
          <w:p w:rsidR="006B4680" w:rsidRPr="00961809" w:rsidRDefault="006B4680" w:rsidP="004D26F3">
            <w:pPr>
              <w:spacing w:line="480" w:lineRule="auto"/>
              <w:rPr>
                <w:b/>
              </w:rPr>
            </w:pPr>
            <w:r w:rsidRPr="00961809">
              <w:rPr>
                <w:b/>
              </w:rPr>
              <w:t>E-mail</w:t>
            </w:r>
          </w:p>
        </w:tc>
        <w:tc>
          <w:tcPr>
            <w:tcW w:w="38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680" w:rsidRDefault="006B4680" w:rsidP="00063A38"/>
        </w:tc>
        <w:tc>
          <w:tcPr>
            <w:tcW w:w="45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680" w:rsidRDefault="006B4680" w:rsidP="00063A38"/>
        </w:tc>
      </w:tr>
    </w:tbl>
    <w:p w:rsidR="004D26F3" w:rsidRDefault="004D26F3" w:rsidP="00396C91">
      <w:pPr>
        <w:ind w:left="567"/>
      </w:pPr>
    </w:p>
    <w:p w:rsidR="00117B83" w:rsidRDefault="00117B83" w:rsidP="004D26F3">
      <w:pPr>
        <w:pStyle w:val="Bezmezer"/>
        <w:rPr>
          <w:rFonts w:ascii="Georgia" w:hAnsi="Georgia"/>
          <w:b/>
          <w:sz w:val="22"/>
        </w:rPr>
      </w:pPr>
    </w:p>
    <w:p w:rsidR="004D26F3" w:rsidRPr="00175BC5" w:rsidRDefault="004D26F3" w:rsidP="004D26F3">
      <w:pPr>
        <w:pStyle w:val="Bezmezer"/>
        <w:rPr>
          <w:rFonts w:ascii="Georgia" w:hAnsi="Georgia"/>
          <w:b/>
          <w:sz w:val="22"/>
        </w:rPr>
      </w:pPr>
      <w:r w:rsidRPr="00175BC5">
        <w:rPr>
          <w:rFonts w:ascii="Georgia" w:hAnsi="Georgia"/>
          <w:b/>
          <w:sz w:val="22"/>
        </w:rPr>
        <w:t>Zdravotní stav</w:t>
      </w:r>
    </w:p>
    <w:p w:rsidR="004D26F3" w:rsidRPr="00175BC5" w:rsidRDefault="004D26F3" w:rsidP="004D26F3">
      <w:pPr>
        <w:pStyle w:val="Bezmezer"/>
        <w:rPr>
          <w:rStyle w:val="Drobnpoznmka"/>
          <w:sz w:val="22"/>
        </w:rPr>
      </w:pPr>
      <w:r w:rsidRPr="00175BC5">
        <w:rPr>
          <w:rStyle w:val="Drobnpoznmka"/>
          <w:sz w:val="22"/>
        </w:rPr>
        <w:t>Jsem si vědom</w:t>
      </w:r>
      <w:r w:rsidR="006B4680">
        <w:rPr>
          <w:rStyle w:val="Drobnpoznmka"/>
          <w:sz w:val="22"/>
        </w:rPr>
        <w:t>/a</w:t>
      </w:r>
      <w:r w:rsidRPr="00175BC5">
        <w:rPr>
          <w:rStyle w:val="Drobnpoznmka"/>
          <w:sz w:val="22"/>
        </w:rPr>
        <w:t xml:space="preserve">, </w:t>
      </w:r>
      <w:r w:rsidR="00A27E0A">
        <w:rPr>
          <w:rStyle w:val="Drobnpoznmka"/>
          <w:sz w:val="22"/>
        </w:rPr>
        <w:t xml:space="preserve">že </w:t>
      </w:r>
      <w:r w:rsidR="006B4680">
        <w:rPr>
          <w:rStyle w:val="Drobnpoznmka"/>
          <w:sz w:val="22"/>
        </w:rPr>
        <w:t xml:space="preserve">moje dítě </w:t>
      </w:r>
      <w:r w:rsidR="00A27E0A">
        <w:rPr>
          <w:rStyle w:val="Drobnpoznmka"/>
          <w:sz w:val="22"/>
        </w:rPr>
        <w:t xml:space="preserve">se </w:t>
      </w:r>
      <w:r w:rsidRPr="00175BC5">
        <w:rPr>
          <w:rStyle w:val="Drobnpoznmka"/>
          <w:sz w:val="22"/>
        </w:rPr>
        <w:t>b</w:t>
      </w:r>
      <w:r>
        <w:rPr>
          <w:rStyle w:val="Drobnpoznmka"/>
          <w:sz w:val="22"/>
        </w:rPr>
        <w:t xml:space="preserve">ez zdravotní prohlídky </w:t>
      </w:r>
      <w:r w:rsidRPr="00175BC5">
        <w:rPr>
          <w:rStyle w:val="Drobnpoznmka"/>
          <w:sz w:val="22"/>
        </w:rPr>
        <w:t>ne</w:t>
      </w:r>
      <w:r>
        <w:rPr>
          <w:rStyle w:val="Drobnpoznmka"/>
          <w:sz w:val="22"/>
        </w:rPr>
        <w:t xml:space="preserve">může </w:t>
      </w:r>
      <w:r w:rsidRPr="00175BC5">
        <w:rPr>
          <w:rStyle w:val="Drobnpoznmka"/>
          <w:sz w:val="22"/>
        </w:rPr>
        <w:t>účastnit</w:t>
      </w:r>
      <w:r w:rsidR="00A27E0A">
        <w:rPr>
          <w:rStyle w:val="Drobnpoznmka"/>
          <w:sz w:val="22"/>
        </w:rPr>
        <w:t xml:space="preserve"> soutěží </w:t>
      </w:r>
      <w:r w:rsidR="006B4680">
        <w:rPr>
          <w:rStyle w:val="Drobnpoznmka"/>
          <w:sz w:val="22"/>
        </w:rPr>
        <w:t xml:space="preserve">a turnajů </w:t>
      </w:r>
      <w:bookmarkStart w:id="0" w:name="_GoBack"/>
      <w:bookmarkEnd w:id="0"/>
      <w:r w:rsidRPr="00175BC5">
        <w:rPr>
          <w:rStyle w:val="Drobnpoznmka"/>
          <w:sz w:val="22"/>
        </w:rPr>
        <w:t>v pozemním hokeji.</w:t>
      </w:r>
    </w:p>
    <w:p w:rsidR="004D26F3" w:rsidRPr="00175BC5" w:rsidRDefault="004D26F3" w:rsidP="004D26F3">
      <w:pPr>
        <w:pStyle w:val="Bezmezer"/>
        <w:rPr>
          <w:rStyle w:val="Drobnpoznmka"/>
          <w:sz w:val="22"/>
        </w:rPr>
      </w:pPr>
    </w:p>
    <w:p w:rsidR="004D26F3" w:rsidRPr="00175BC5" w:rsidRDefault="004D26F3" w:rsidP="004D26F3">
      <w:pPr>
        <w:pStyle w:val="Bezmezer"/>
        <w:rPr>
          <w:rFonts w:ascii="Georgia" w:hAnsi="Georgia"/>
          <w:b/>
          <w:sz w:val="22"/>
        </w:rPr>
      </w:pPr>
      <w:r w:rsidRPr="00175BC5">
        <w:rPr>
          <w:rFonts w:ascii="Georgia" w:hAnsi="Georgia"/>
          <w:b/>
          <w:sz w:val="22"/>
        </w:rPr>
        <w:t>Příspěvky</w:t>
      </w:r>
    </w:p>
    <w:p w:rsidR="00A27E0A" w:rsidRDefault="004D26F3" w:rsidP="004D26F3">
      <w:pPr>
        <w:pStyle w:val="Bezmezer"/>
        <w:rPr>
          <w:rStyle w:val="Siln"/>
          <w:rFonts w:ascii="Georgia" w:hAnsi="Georgia"/>
          <w:sz w:val="22"/>
        </w:rPr>
      </w:pPr>
      <w:r w:rsidRPr="00175BC5">
        <w:rPr>
          <w:rStyle w:val="Drobnpoznmka"/>
          <w:sz w:val="22"/>
        </w:rPr>
        <w:t xml:space="preserve">Souhlasím s úhradou ročních příspěvků ve </w:t>
      </w:r>
      <w:r w:rsidRPr="00175BC5">
        <w:rPr>
          <w:rFonts w:ascii="Georgia" w:hAnsi="Georgia"/>
          <w:sz w:val="22"/>
        </w:rPr>
        <w:t xml:space="preserve">výši </w:t>
      </w:r>
      <w:r w:rsidRPr="00175BC5">
        <w:rPr>
          <w:rStyle w:val="Siln"/>
          <w:rFonts w:ascii="Georgia" w:hAnsi="Georgia"/>
          <w:sz w:val="22"/>
        </w:rPr>
        <w:t xml:space="preserve">4.000,- Kč, </w:t>
      </w:r>
      <w:r w:rsidRPr="00175BC5">
        <w:rPr>
          <w:rStyle w:val="Siln"/>
          <w:rFonts w:ascii="Georgia" w:hAnsi="Georgia"/>
          <w:b w:val="0"/>
          <w:sz w:val="22"/>
        </w:rPr>
        <w:t>které je možné hradit pololetně a to</w:t>
      </w:r>
      <w:r w:rsidRPr="00175BC5">
        <w:rPr>
          <w:rStyle w:val="Siln"/>
          <w:rFonts w:ascii="Georgia" w:hAnsi="Georgia"/>
          <w:sz w:val="22"/>
        </w:rPr>
        <w:t xml:space="preserve"> </w:t>
      </w:r>
      <w:r w:rsidRPr="004D26F3">
        <w:rPr>
          <w:rStyle w:val="Siln"/>
          <w:rFonts w:ascii="Georgia" w:hAnsi="Georgia"/>
          <w:b w:val="0"/>
          <w:sz w:val="22"/>
        </w:rPr>
        <w:t>vždy</w:t>
      </w:r>
      <w:r w:rsidRPr="00175BC5">
        <w:rPr>
          <w:rStyle w:val="Siln"/>
          <w:rFonts w:ascii="Georgia" w:hAnsi="Georgia"/>
          <w:sz w:val="22"/>
        </w:rPr>
        <w:t xml:space="preserve"> </w:t>
      </w:r>
    </w:p>
    <w:p w:rsidR="00117B83" w:rsidRDefault="004D26F3" w:rsidP="004D26F3">
      <w:pPr>
        <w:pStyle w:val="Bezmezer"/>
        <w:rPr>
          <w:rStyle w:val="Drobnpoznmka"/>
          <w:sz w:val="22"/>
        </w:rPr>
      </w:pPr>
      <w:r w:rsidRPr="00175BC5">
        <w:rPr>
          <w:rStyle w:val="Drobnpoznmka"/>
          <w:sz w:val="22"/>
        </w:rPr>
        <w:t>do konce měsíce února</w:t>
      </w:r>
      <w:r w:rsidRPr="00175BC5">
        <w:rPr>
          <w:rStyle w:val="Siln"/>
          <w:rFonts w:ascii="Georgia" w:hAnsi="Georgia"/>
          <w:sz w:val="22"/>
        </w:rPr>
        <w:t xml:space="preserve"> </w:t>
      </w:r>
      <w:r w:rsidR="00117B83" w:rsidRPr="00117B83">
        <w:rPr>
          <w:rStyle w:val="Siln"/>
          <w:rFonts w:ascii="Georgia" w:hAnsi="Georgia"/>
          <w:b w:val="0"/>
          <w:sz w:val="22"/>
        </w:rPr>
        <w:t xml:space="preserve">a září </w:t>
      </w:r>
      <w:r w:rsidRPr="00117B83">
        <w:rPr>
          <w:rStyle w:val="Siln"/>
          <w:rFonts w:ascii="Georgia" w:hAnsi="Georgia"/>
          <w:b w:val="0"/>
          <w:sz w:val="22"/>
        </w:rPr>
        <w:t>v</w:t>
      </w:r>
      <w:r w:rsidRPr="00175BC5">
        <w:rPr>
          <w:rStyle w:val="Siln"/>
          <w:rFonts w:ascii="Georgia" w:hAnsi="Georgia"/>
          <w:sz w:val="22"/>
        </w:rPr>
        <w:t xml:space="preserve"> částce </w:t>
      </w:r>
      <w:r w:rsidR="00117B83">
        <w:rPr>
          <w:rStyle w:val="Siln"/>
          <w:rFonts w:ascii="Georgia" w:hAnsi="Georgia"/>
          <w:sz w:val="22"/>
        </w:rPr>
        <w:t xml:space="preserve">2.000,- Kč. </w:t>
      </w:r>
      <w:r w:rsidR="00117B83" w:rsidRPr="00A27E0A">
        <w:rPr>
          <w:rStyle w:val="Siln"/>
          <w:rFonts w:ascii="Georgia" w:hAnsi="Georgia"/>
          <w:b w:val="0"/>
          <w:sz w:val="22"/>
        </w:rPr>
        <w:t>Z</w:t>
      </w:r>
      <w:r w:rsidRPr="00175BC5">
        <w:rPr>
          <w:rStyle w:val="Drobnpoznmka"/>
          <w:sz w:val="22"/>
        </w:rPr>
        <w:t>avazuji se k jejich pravidelné úhradě bezodkladně</w:t>
      </w:r>
      <w:r w:rsidR="00117B83">
        <w:rPr>
          <w:rStyle w:val="Drobnpoznmka"/>
          <w:sz w:val="22"/>
        </w:rPr>
        <w:t>.</w:t>
      </w:r>
    </w:p>
    <w:p w:rsidR="004D26F3" w:rsidRDefault="004D26F3" w:rsidP="004D26F3">
      <w:pPr>
        <w:pStyle w:val="Bezmezer"/>
        <w:rPr>
          <w:rStyle w:val="Drobnpoznmka"/>
          <w:sz w:val="22"/>
        </w:rPr>
      </w:pPr>
      <w:r w:rsidRPr="00175BC5">
        <w:rPr>
          <w:rStyle w:val="Drobnpoznmka"/>
          <w:sz w:val="22"/>
        </w:rPr>
        <w:t xml:space="preserve">Platby budu zasílat na účet klubu vedený u Komerční banky číslo účtu </w:t>
      </w:r>
      <w:r w:rsidRPr="00175BC5">
        <w:rPr>
          <w:rStyle w:val="Siln"/>
          <w:rFonts w:ascii="Georgia" w:hAnsi="Georgia"/>
          <w:sz w:val="22"/>
        </w:rPr>
        <w:t>19-9203060207/0100</w:t>
      </w:r>
      <w:r w:rsidRPr="00175BC5">
        <w:rPr>
          <w:rStyle w:val="Drobnpoznmka"/>
          <w:sz w:val="22"/>
        </w:rPr>
        <w:t xml:space="preserve">, variabilní symbol </w:t>
      </w:r>
      <w:r w:rsidRPr="00175BC5">
        <w:rPr>
          <w:rStyle w:val="Siln"/>
          <w:rFonts w:ascii="Georgia" w:hAnsi="Georgia"/>
          <w:sz w:val="22"/>
        </w:rPr>
        <w:t>11</w:t>
      </w:r>
      <w:r w:rsidRPr="00175BC5">
        <w:rPr>
          <w:rStyle w:val="Drobnpoznmka"/>
          <w:sz w:val="22"/>
        </w:rPr>
        <w:t xml:space="preserve">, specifický symbol: </w:t>
      </w:r>
      <w:r w:rsidRPr="00175BC5">
        <w:rPr>
          <w:rStyle w:val="Siln"/>
          <w:rFonts w:ascii="Georgia" w:hAnsi="Georgia"/>
          <w:sz w:val="22"/>
        </w:rPr>
        <w:t>rodné číslo člena</w:t>
      </w:r>
      <w:r w:rsidRPr="00175BC5">
        <w:rPr>
          <w:rStyle w:val="Drobnpoznmka"/>
          <w:sz w:val="22"/>
        </w:rPr>
        <w:t>.</w:t>
      </w:r>
    </w:p>
    <w:p w:rsidR="00BF5A8B" w:rsidRDefault="00BF5A8B" w:rsidP="004D26F3">
      <w:pPr>
        <w:pStyle w:val="Bezmezer"/>
        <w:rPr>
          <w:rStyle w:val="Drobnpoznmka"/>
          <w:sz w:val="22"/>
        </w:rPr>
      </w:pPr>
    </w:p>
    <w:p w:rsidR="004D26F3" w:rsidRPr="00175BC5" w:rsidRDefault="004D26F3" w:rsidP="004D26F3">
      <w:pPr>
        <w:pStyle w:val="Bezmezer"/>
        <w:rPr>
          <w:rFonts w:ascii="Georgia" w:hAnsi="Georgia"/>
          <w:b/>
          <w:sz w:val="22"/>
        </w:rPr>
      </w:pPr>
      <w:r w:rsidRPr="00175BC5">
        <w:rPr>
          <w:rFonts w:ascii="Georgia" w:hAnsi="Georgia"/>
          <w:b/>
          <w:sz w:val="22"/>
        </w:rPr>
        <w:t>Foto</w:t>
      </w:r>
    </w:p>
    <w:p w:rsidR="004D26F3" w:rsidRPr="00175BC5" w:rsidRDefault="004D26F3" w:rsidP="004D26F3">
      <w:pPr>
        <w:pStyle w:val="Bezmezer"/>
        <w:rPr>
          <w:rStyle w:val="Drobnpoznmka"/>
          <w:sz w:val="22"/>
        </w:rPr>
      </w:pPr>
      <w:r w:rsidRPr="00175BC5">
        <w:rPr>
          <w:rStyle w:val="Drobnpoznmka"/>
          <w:sz w:val="22"/>
        </w:rPr>
        <w:t>Společně s touto přihláškou předávám 1 barevnou fotografii, která bude použita na vyhotovení evidenčního průkazu.</w:t>
      </w:r>
    </w:p>
    <w:p w:rsidR="004D26F3" w:rsidRPr="00175BC5" w:rsidRDefault="004D26F3" w:rsidP="004D26F3">
      <w:pPr>
        <w:rPr>
          <w:b/>
          <w:sz w:val="22"/>
          <w:szCs w:val="22"/>
        </w:rPr>
      </w:pPr>
    </w:p>
    <w:p w:rsidR="00280C66" w:rsidRPr="00821DB5" w:rsidRDefault="003C33A4" w:rsidP="00821F49">
      <w:pPr>
        <w:ind w:left="6237"/>
      </w:pPr>
      <w:r w:rsidRPr="00821DB5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9939020</wp:posOffset>
                </wp:positionV>
                <wp:extent cx="1857375" cy="579755"/>
                <wp:effectExtent l="0" t="0" r="0" b="0"/>
                <wp:wrapNone/>
                <wp:docPr id="11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57375" cy="579755"/>
                          <a:chOff x="0" y="0"/>
                          <a:chExt cx="1857375" cy="579120"/>
                        </a:xfrm>
                      </wpg:grpSpPr>
                      <wps:wsp>
                        <wps:cNvPr id="13" name="Obdélník 7"/>
                        <wps:cNvSpPr/>
                        <wps:spPr>
                          <a:xfrm>
                            <a:off x="0" y="0"/>
                            <a:ext cx="1857375" cy="5791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6287E" w:rsidRPr="0025543E" w:rsidRDefault="00D6287E" w:rsidP="00D6287E">
                              <w:pPr>
                                <w:jc w:val="right"/>
                                <w:rPr>
                                  <w:rFonts w:cs="Arial"/>
                                </w:rPr>
                              </w:pPr>
                              <w:r w:rsidRPr="006C212A">
                                <w:rPr>
                                  <w:rFonts w:cs="Arial"/>
                                </w:rPr>
                                <w:t>www.hcpresident.cz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  <w:r w:rsidRPr="006C212A">
                                <w:rPr>
                                  <w:rFonts w:cs="Arial"/>
                                </w:rPr>
                                <w:t xml:space="preserve">President </w:t>
                              </w:r>
                              <w:proofErr w:type="spellStart"/>
                              <w:r w:rsidRPr="006C212A">
                                <w:rPr>
                                  <w:rFonts w:cs="Arial"/>
                                </w:rPr>
                                <w:t>hockey</w:t>
                              </w:r>
                              <w:proofErr w:type="spellEnd"/>
                              <w:r w:rsidRPr="006C212A">
                                <w:rPr>
                                  <w:rFonts w:cs="Arial"/>
                                </w:rPr>
                                <w:t xml:space="preserve"> club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Obrázek 1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352425"/>
                            <a:ext cx="1619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Skupina 6" o:spid="_x0000_s1026" style="position:absolute;left:0;text-align:left;margin-left:419.85pt;margin-top:782.6pt;width:146.25pt;height:45.65pt;z-index:251656704;mso-width-relative:margin;mso-height-relative:margin" coordsize="18573,57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">
                <v:rect id="Obdélník 7" o:spid="_x0000_s1027" style="position:absolute;width:18573;height:579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" fillcolor="window" stroked="f" strokeweight="1pt">
                  <v:textbox inset=",5mm">
                    <w:txbxContent>
                      <w:p w:rsidR="00D6287E" w:rsidRPr="0025543E" w:rsidRDefault="00D6287E" w:rsidP="00D6287E">
                        <w:pPr>
                          <w:jc w:val="right"/>
                          <w:rPr>
                            <w:rFonts w:cs="Arial"/>
                          </w:rPr>
                        </w:pPr>
                        <w:r w:rsidRPr="006C212A">
                          <w:rPr>
                            <w:rFonts w:cs="Arial"/>
                          </w:rPr>
                          <w:t>www.hcpresident.cz</w:t>
                        </w:r>
                        <w:r>
                          <w:rPr>
                            <w:rFonts w:cs="Arial"/>
                          </w:rPr>
                          <w:br/>
                        </w:r>
                        <w:r w:rsidRPr="006C212A">
                          <w:rPr>
                            <w:rFonts w:cs="Arial"/>
                          </w:rPr>
                          <w:t xml:space="preserve">President </w:t>
                        </w:r>
                        <w:proofErr w:type="spellStart"/>
                        <w:r w:rsidRPr="006C212A">
                          <w:rPr>
                            <w:rFonts w:cs="Arial"/>
                          </w:rPr>
                          <w:t>hockey</w:t>
                        </w:r>
                        <w:proofErr w:type="spellEnd"/>
                        <w:r w:rsidRPr="006C212A">
                          <w:rPr>
                            <w:rFonts w:cs="Arial"/>
                          </w:rPr>
                          <w:t xml:space="preserve"> club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2" o:spid="_x0000_s1028" type="#_x0000_t75" style="position:absolute;left:2000;top:3524;width:1619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">
                  <v:imagedata r:id="rId13" o:title=""/>
                </v:shape>
                <w10:anchorlock/>
              </v:group>
            </w:pict>
          </mc:Fallback>
        </mc:AlternateContent>
      </w:r>
    </w:p>
    <w:sectPr w:rsidR="00280C66" w:rsidRPr="00821DB5" w:rsidSect="008C5250">
      <w:type w:val="continuous"/>
      <w:pgSz w:w="11906" w:h="16838"/>
      <w:pgMar w:top="1418" w:right="566" w:bottom="851" w:left="567" w:header="56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ED" w:rsidRDefault="007D45ED" w:rsidP="005D68B5">
      <w:r>
        <w:separator/>
      </w:r>
    </w:p>
  </w:endnote>
  <w:endnote w:type="continuationSeparator" w:id="0">
    <w:p w:rsidR="007D45ED" w:rsidRDefault="007D45ED" w:rsidP="005D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7E" w:rsidRDefault="00B91E8D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4416417</wp:posOffset>
              </wp:positionH>
              <wp:positionV relativeFrom="paragraph">
                <wp:posOffset>-121752</wp:posOffset>
              </wp:positionV>
              <wp:extent cx="1747520" cy="617220"/>
              <wp:effectExtent l="0" t="0" r="0" b="0"/>
              <wp:wrapNone/>
              <wp:docPr id="15" name="Skupin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7520" cy="617220"/>
                        <a:chOff x="0" y="0"/>
                        <a:chExt cx="1747520" cy="617220"/>
                      </a:xfrm>
                    </wpg:grpSpPr>
                    <wps:wsp>
                      <wps:cNvPr id="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85725" y="0"/>
                          <a:ext cx="166179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87E" w:rsidRPr="00D6192E" w:rsidRDefault="00D6287E" w:rsidP="003C33A4">
                            <w:pPr>
                              <w:spacing w:line="276" w:lineRule="auto"/>
                              <w:jc w:val="right"/>
                              <w:rPr>
                                <w:rFonts w:ascii="Trebuchet MS" w:hAnsi="Trebuchet MS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6192E">
                              <w:rPr>
                                <w:rFonts w:ascii="Trebuchet MS" w:hAnsi="Trebuchet MS"/>
                                <w:color w:val="000000" w:themeColor="text1"/>
                                <w:sz w:val="22"/>
                                <w:szCs w:val="24"/>
                              </w:rPr>
                              <w:t>www.hcpresident.cz</w:t>
                            </w:r>
                          </w:p>
                          <w:p w:rsidR="00D6287E" w:rsidRPr="00D6192E" w:rsidRDefault="00D6287E" w:rsidP="00D6287E">
                            <w:pPr>
                              <w:spacing w:line="276" w:lineRule="auto"/>
                              <w:jc w:val="right"/>
                              <w:rPr>
                                <w:rFonts w:ascii="Trebuchet MS" w:hAnsi="Trebuchet MS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6192E">
                              <w:rPr>
                                <w:rFonts w:ascii="Trebuchet MS" w:hAnsi="Trebuchet MS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President </w:t>
                            </w:r>
                            <w:r w:rsidRPr="00D6192E">
                              <w:rPr>
                                <w:rFonts w:ascii="Trebuchet MS" w:hAnsi="Trebuchet MS"/>
                                <w:color w:val="000000" w:themeColor="text1"/>
                                <w:sz w:val="22"/>
                                <w:szCs w:val="24"/>
                                <w:lang w:val="en-GB"/>
                              </w:rPr>
                              <w:t>Hockey</w:t>
                            </w:r>
                            <w:r w:rsidRPr="00D6192E">
                              <w:rPr>
                                <w:rFonts w:ascii="Trebuchet MS" w:hAnsi="Trebuchet MS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2" name="obrázek 32" descr="Faceboo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5907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kupina 15" o:spid="_x0000_s1032" style="position:absolute;margin-left:347.75pt;margin-top:-9.6pt;width:137.6pt;height:48.6pt;z-index:251658752" coordsize="17475,6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3" type="#_x0000_t202" style="position:absolute;left:857;width:16618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D6287E" w:rsidRPr="00D6192E" w:rsidRDefault="00D6287E" w:rsidP="003C33A4">
                      <w:pPr>
                        <w:spacing w:line="276" w:lineRule="auto"/>
                        <w:jc w:val="right"/>
                        <w:rPr>
                          <w:rFonts w:ascii="Trebuchet MS" w:hAnsi="Trebuchet MS"/>
                          <w:color w:val="000000" w:themeColor="text1"/>
                          <w:sz w:val="22"/>
                          <w:szCs w:val="24"/>
                        </w:rPr>
                      </w:pPr>
                      <w:r w:rsidRPr="00D6192E">
                        <w:rPr>
                          <w:rFonts w:ascii="Trebuchet MS" w:hAnsi="Trebuchet MS"/>
                          <w:color w:val="000000" w:themeColor="text1"/>
                          <w:sz w:val="22"/>
                          <w:szCs w:val="24"/>
                        </w:rPr>
                        <w:t>www.hcpresident.cz</w:t>
                      </w:r>
                    </w:p>
                    <w:p w:rsidR="00D6287E" w:rsidRPr="00D6192E" w:rsidRDefault="00D6287E" w:rsidP="00D6287E">
                      <w:pPr>
                        <w:spacing w:line="276" w:lineRule="auto"/>
                        <w:jc w:val="right"/>
                        <w:rPr>
                          <w:rFonts w:ascii="Trebuchet MS" w:hAnsi="Trebuchet MS"/>
                          <w:color w:val="000000" w:themeColor="text1"/>
                          <w:sz w:val="22"/>
                          <w:szCs w:val="24"/>
                        </w:rPr>
                      </w:pPr>
                      <w:r w:rsidRPr="00D6192E">
                        <w:rPr>
                          <w:rFonts w:ascii="Trebuchet MS" w:hAnsi="Trebuchet MS"/>
                          <w:color w:val="000000" w:themeColor="text1"/>
                          <w:sz w:val="22"/>
                          <w:szCs w:val="24"/>
                        </w:rPr>
                        <w:t xml:space="preserve">President </w:t>
                      </w:r>
                      <w:r w:rsidRPr="00D6192E">
                        <w:rPr>
                          <w:rFonts w:ascii="Trebuchet MS" w:hAnsi="Trebuchet MS"/>
                          <w:color w:val="000000" w:themeColor="text1"/>
                          <w:sz w:val="22"/>
                          <w:szCs w:val="24"/>
                          <w:lang w:val="en-GB"/>
                        </w:rPr>
                        <w:t>Hockey</w:t>
                      </w:r>
                      <w:r w:rsidRPr="00D6192E">
                        <w:rPr>
                          <w:rFonts w:ascii="Trebuchet MS" w:hAnsi="Trebuchet MS"/>
                          <w:color w:val="000000" w:themeColor="text1"/>
                          <w:sz w:val="22"/>
                          <w:szCs w:val="24"/>
                        </w:rPr>
                        <w:t xml:space="preserve"> Club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2" o:spid="_x0000_s1034" type="#_x0000_t75" alt="Facebook" style="position:absolute;top:2459;width:1619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">
                <v:imagedata r:id="rId2" o:title="Facebook" grayscale="t"/>
              </v:shape>
            </v:group>
          </w:pict>
        </mc:Fallback>
      </mc:AlternateContent>
    </w:r>
    <w:r w:rsidR="003C33A4">
      <w:rPr>
        <w:noProof/>
      </w:rPr>
      <mc:AlternateContent>
        <mc:Choice Requires="wpg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column">
                <wp:posOffset>5332095</wp:posOffset>
              </wp:positionH>
              <wp:positionV relativeFrom="paragraph">
                <wp:posOffset>9939020</wp:posOffset>
              </wp:positionV>
              <wp:extent cx="1857375" cy="579755"/>
              <wp:effectExtent l="0" t="0" r="0" b="0"/>
              <wp:wrapNone/>
              <wp:docPr id="4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57375" cy="579755"/>
                        <a:chOff x="0" y="0"/>
                        <a:chExt cx="1857375" cy="579120"/>
                      </a:xfrm>
                    </wpg:grpSpPr>
                    <wps:wsp>
                      <wps:cNvPr id="5" name="Obdélník 7"/>
                      <wps:cNvSpPr/>
                      <wps:spPr>
                        <a:xfrm>
                          <a:off x="0" y="0"/>
                          <a:ext cx="1857375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287E" w:rsidRPr="0025543E" w:rsidRDefault="00D6287E" w:rsidP="00D6287E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 w:rsidRPr="006C212A">
                              <w:rPr>
                                <w:rFonts w:cs="Arial"/>
                              </w:rPr>
                              <w:t>www.hcpresident.cz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Pr="006C212A">
                              <w:rPr>
                                <w:rFonts w:cs="Arial"/>
                              </w:rPr>
                              <w:t xml:space="preserve">President </w:t>
                            </w:r>
                            <w:proofErr w:type="spellStart"/>
                            <w:r w:rsidRPr="006C212A">
                              <w:rPr>
                                <w:rFonts w:cs="Arial"/>
                              </w:rPr>
                              <w:t>hockey</w:t>
                            </w:r>
                            <w:proofErr w:type="spellEnd"/>
                            <w:r w:rsidRPr="006C212A">
                              <w:rPr>
                                <w:rFonts w:cs="Arial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Obrázek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025" y="352425"/>
                          <a:ext cx="161925" cy="142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5" style="position:absolute;margin-left:419.85pt;margin-top:782.6pt;width:146.25pt;height:45.65pt;z-index:251655680;mso-width-relative:margin;mso-height-relative:margin" coordsize="18573,57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">
              <v:rect id="Obdélník 7" o:spid="_x0000_s1036" style="position:absolute;width:18573;height:579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" fillcolor="window" stroked="f" strokeweight="1pt">
                <v:textbox inset=",5mm">
                  <w:txbxContent>
                    <w:p w:rsidR="00D6287E" w:rsidRPr="0025543E" w:rsidRDefault="00D6287E" w:rsidP="00D6287E">
                      <w:pPr>
                        <w:jc w:val="right"/>
                        <w:rPr>
                          <w:rFonts w:cs="Arial"/>
                        </w:rPr>
                      </w:pPr>
                      <w:r w:rsidRPr="006C212A">
                        <w:rPr>
                          <w:rFonts w:cs="Arial"/>
                        </w:rPr>
                        <w:t>www.hcpresident.cz</w:t>
                      </w:r>
                      <w:r>
                        <w:rPr>
                          <w:rFonts w:cs="Arial"/>
                        </w:rPr>
                        <w:br/>
                      </w:r>
                      <w:r w:rsidRPr="006C212A">
                        <w:rPr>
                          <w:rFonts w:cs="Arial"/>
                        </w:rPr>
                        <w:t xml:space="preserve">President </w:t>
                      </w:r>
                      <w:proofErr w:type="spellStart"/>
                      <w:r w:rsidRPr="006C212A">
                        <w:rPr>
                          <w:rFonts w:cs="Arial"/>
                        </w:rPr>
                        <w:t>hockey</w:t>
                      </w:r>
                      <w:proofErr w:type="spellEnd"/>
                      <w:r w:rsidRPr="006C212A">
                        <w:rPr>
                          <w:rFonts w:cs="Arial"/>
                        </w:rPr>
                        <w:t xml:space="preserve"> club</w:t>
                      </w:r>
                    </w:p>
                  </w:txbxContent>
                </v:textbox>
              </v:rect>
              <v:shape id="Obrázek 12" o:spid="_x0000_s1037" type="#_x0000_t75" style="position:absolute;left:2000;top:3524;width:1619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">
                <v:imagedata r:id="rId4" o:title=""/>
              </v:shape>
              <w10:anchorlock/>
            </v:group>
          </w:pict>
        </mc:Fallback>
      </mc:AlternateContent>
    </w:r>
    <w:r w:rsidR="003C33A4">
      <w:rPr>
        <w:noProof/>
      </w:rPr>
      <mc:AlternateContent>
        <mc:Choice Requires="wpg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5332095</wp:posOffset>
              </wp:positionH>
              <wp:positionV relativeFrom="paragraph">
                <wp:posOffset>9939020</wp:posOffset>
              </wp:positionV>
              <wp:extent cx="1857375" cy="579755"/>
              <wp:effectExtent l="0" t="0" r="0" b="0"/>
              <wp:wrapNone/>
              <wp:docPr id="1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57375" cy="579755"/>
                        <a:chOff x="0" y="0"/>
                        <a:chExt cx="1857375" cy="579120"/>
                      </a:xfrm>
                    </wpg:grpSpPr>
                    <wps:wsp>
                      <wps:cNvPr id="2" name="Obdélník 7"/>
                      <wps:cNvSpPr/>
                      <wps:spPr>
                        <a:xfrm>
                          <a:off x="0" y="0"/>
                          <a:ext cx="1857375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287E" w:rsidRPr="0025543E" w:rsidRDefault="00D6287E" w:rsidP="00D6287E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 w:rsidRPr="006C212A">
                              <w:rPr>
                                <w:rFonts w:cs="Arial"/>
                              </w:rPr>
                              <w:t>www.hcpresident.cz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Pr="006C212A">
                              <w:rPr>
                                <w:rFonts w:cs="Arial"/>
                              </w:rPr>
                              <w:t xml:space="preserve">President </w:t>
                            </w:r>
                            <w:proofErr w:type="spellStart"/>
                            <w:r w:rsidRPr="006C212A">
                              <w:rPr>
                                <w:rFonts w:cs="Arial"/>
                              </w:rPr>
                              <w:t>hockey</w:t>
                            </w:r>
                            <w:proofErr w:type="spellEnd"/>
                            <w:r w:rsidRPr="006C212A">
                              <w:rPr>
                                <w:rFonts w:cs="Arial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ázek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025" y="352425"/>
                          <a:ext cx="161925" cy="142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8" style="position:absolute;margin-left:419.85pt;margin-top:782.6pt;width:146.25pt;height:45.65pt;z-index:251654656;mso-width-relative:margin;mso-height-relative:margin" coordsize="18573,57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">
              <v:rect id="Obdélník 7" o:spid="_x0000_s1039" style="position:absolute;width:18573;height:579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" fillcolor="window" stroked="f" strokeweight="1pt">
                <v:textbox inset=",5mm">
                  <w:txbxContent>
                    <w:p w:rsidR="00D6287E" w:rsidRPr="0025543E" w:rsidRDefault="00D6287E" w:rsidP="00D6287E">
                      <w:pPr>
                        <w:jc w:val="right"/>
                        <w:rPr>
                          <w:rFonts w:cs="Arial"/>
                        </w:rPr>
                      </w:pPr>
                      <w:r w:rsidRPr="006C212A">
                        <w:rPr>
                          <w:rFonts w:cs="Arial"/>
                        </w:rPr>
                        <w:t>www.hcpresident.cz</w:t>
                      </w:r>
                      <w:r>
                        <w:rPr>
                          <w:rFonts w:cs="Arial"/>
                        </w:rPr>
                        <w:br/>
                      </w:r>
                      <w:r w:rsidRPr="006C212A">
                        <w:rPr>
                          <w:rFonts w:cs="Arial"/>
                        </w:rPr>
                        <w:t xml:space="preserve">President </w:t>
                      </w:r>
                      <w:proofErr w:type="spellStart"/>
                      <w:r w:rsidRPr="006C212A">
                        <w:rPr>
                          <w:rFonts w:cs="Arial"/>
                        </w:rPr>
                        <w:t>hockey</w:t>
                      </w:r>
                      <w:proofErr w:type="spellEnd"/>
                      <w:r w:rsidRPr="006C212A">
                        <w:rPr>
                          <w:rFonts w:cs="Arial"/>
                        </w:rPr>
                        <w:t xml:space="preserve"> club</w:t>
                      </w:r>
                    </w:p>
                  </w:txbxContent>
                </v:textbox>
              </v:rect>
              <v:shape id="Obrázek 12" o:spid="_x0000_s1040" type="#_x0000_t75" style="position:absolute;left:2000;top:3524;width:1619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">
                <v:imagedata r:id="rId4" o:title=""/>
              </v:shape>
              <w10:anchorlock/>
            </v:group>
          </w:pict>
        </mc:Fallback>
      </mc:AlternateContent>
    </w:r>
    <w:r w:rsidR="003C33A4">
      <w:rPr>
        <w:noProof/>
      </w:rPr>
      <mc:AlternateContent>
        <mc:Choice Requires="wpg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column">
                <wp:posOffset>5332095</wp:posOffset>
              </wp:positionH>
              <wp:positionV relativeFrom="paragraph">
                <wp:posOffset>9939020</wp:posOffset>
              </wp:positionV>
              <wp:extent cx="1857375" cy="579755"/>
              <wp:effectExtent l="0" t="0" r="0" b="0"/>
              <wp:wrapNone/>
              <wp:docPr id="6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57375" cy="579755"/>
                        <a:chOff x="0" y="0"/>
                        <a:chExt cx="1857375" cy="579120"/>
                      </a:xfrm>
                    </wpg:grpSpPr>
                    <wps:wsp>
                      <wps:cNvPr id="7" name="Obdélník 7"/>
                      <wps:cNvSpPr/>
                      <wps:spPr>
                        <a:xfrm>
                          <a:off x="0" y="0"/>
                          <a:ext cx="1857375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287E" w:rsidRPr="0025543E" w:rsidRDefault="00D6287E" w:rsidP="00D6287E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 w:rsidRPr="006C212A">
                              <w:rPr>
                                <w:rFonts w:cs="Arial"/>
                              </w:rPr>
                              <w:t>www.hcpresident.cz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Pr="006C212A">
                              <w:rPr>
                                <w:rFonts w:cs="Arial"/>
                              </w:rPr>
                              <w:t xml:space="preserve">President </w:t>
                            </w:r>
                            <w:proofErr w:type="spellStart"/>
                            <w:r w:rsidRPr="006C212A">
                              <w:rPr>
                                <w:rFonts w:cs="Arial"/>
                              </w:rPr>
                              <w:t>hockey</w:t>
                            </w:r>
                            <w:proofErr w:type="spellEnd"/>
                            <w:r w:rsidRPr="006C212A">
                              <w:rPr>
                                <w:rFonts w:cs="Arial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025" y="352425"/>
                          <a:ext cx="161925" cy="142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41" style="position:absolute;margin-left:419.85pt;margin-top:782.6pt;width:146.25pt;height:45.65pt;z-index:251653632;mso-width-relative:margin;mso-height-relative:margin" coordsize="18573,57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">
              <v:rect id="Obdélník 7" o:spid="_x0000_s1042" style="position:absolute;width:18573;height:579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" fillcolor="window" stroked="f" strokeweight="1pt">
                <v:textbox inset=",5mm">
                  <w:txbxContent>
                    <w:p w:rsidR="00D6287E" w:rsidRPr="0025543E" w:rsidRDefault="00D6287E" w:rsidP="00D6287E">
                      <w:pPr>
                        <w:jc w:val="right"/>
                        <w:rPr>
                          <w:rFonts w:cs="Arial"/>
                        </w:rPr>
                      </w:pPr>
                      <w:r w:rsidRPr="006C212A">
                        <w:rPr>
                          <w:rFonts w:cs="Arial"/>
                        </w:rPr>
                        <w:t>www.hcpresident.cz</w:t>
                      </w:r>
                      <w:r>
                        <w:rPr>
                          <w:rFonts w:cs="Arial"/>
                        </w:rPr>
                        <w:br/>
                      </w:r>
                      <w:r w:rsidRPr="006C212A">
                        <w:rPr>
                          <w:rFonts w:cs="Arial"/>
                        </w:rPr>
                        <w:t xml:space="preserve">President </w:t>
                      </w:r>
                      <w:proofErr w:type="spellStart"/>
                      <w:r w:rsidRPr="006C212A">
                        <w:rPr>
                          <w:rFonts w:cs="Arial"/>
                        </w:rPr>
                        <w:t>hockey</w:t>
                      </w:r>
                      <w:proofErr w:type="spellEnd"/>
                      <w:r w:rsidRPr="006C212A">
                        <w:rPr>
                          <w:rFonts w:cs="Arial"/>
                        </w:rPr>
                        <w:t xml:space="preserve"> club</w:t>
                      </w:r>
                    </w:p>
                  </w:txbxContent>
                </v:textbox>
              </v:rect>
              <v:shape id="Obrázek 12" o:spid="_x0000_s1043" type="#_x0000_t75" style="position:absolute;left:2000;top:3524;width:1619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">
                <v:imagedata r:id="rId4" o:title="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ED" w:rsidRDefault="007D45ED" w:rsidP="005D68B5">
      <w:r>
        <w:separator/>
      </w:r>
    </w:p>
  </w:footnote>
  <w:footnote w:type="continuationSeparator" w:id="0">
    <w:p w:rsidR="007D45ED" w:rsidRDefault="007D45ED" w:rsidP="005D6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B5" w:rsidRDefault="00B91E8D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-412115</wp:posOffset>
              </wp:positionH>
              <wp:positionV relativeFrom="paragraph">
                <wp:posOffset>-16062</wp:posOffset>
              </wp:positionV>
              <wp:extent cx="7282815" cy="492125"/>
              <wp:effectExtent l="0" t="0" r="0" b="3175"/>
              <wp:wrapNone/>
              <wp:docPr id="16" name="Skupin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2815" cy="492125"/>
                        <a:chOff x="0" y="53154"/>
                        <a:chExt cx="7282815" cy="492125"/>
                      </a:xfrm>
                    </wpg:grpSpPr>
                    <wps:wsp>
                      <wps:cNvPr id="10" name="Obdélník 9"/>
                      <wps:cNvSpPr>
                        <a:spLocks noChangeArrowheads="1"/>
                      </wps:cNvSpPr>
                      <wps:spPr bwMode="auto">
                        <a:xfrm>
                          <a:off x="441960" y="53154"/>
                          <a:ext cx="684085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8B5" w:rsidRPr="00D6192E" w:rsidRDefault="005D68B5" w:rsidP="00B91E8D">
                            <w:pPr>
                              <w:rPr>
                                <w:rFonts w:ascii="Trebuchet MS" w:hAnsi="Trebuchet MS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6192E">
                              <w:rPr>
                                <w:rFonts w:ascii="Trebuchet MS" w:hAnsi="Trebuchet MS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PRESIDENT</w:t>
                            </w:r>
                            <w:r w:rsidRPr="00D6192E">
                              <w:rPr>
                                <w:rFonts w:ascii="Trebuchet MS" w:hAnsi="Trebuchet MS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D6192E">
                              <w:rPr>
                                <w:rFonts w:ascii="Trebuchet MS" w:hAnsi="Trebuchet MS" w:cs="Arial"/>
                                <w:color w:val="000000" w:themeColor="text1"/>
                                <w:sz w:val="22"/>
                                <w:szCs w:val="22"/>
                              </w:rPr>
                              <w:t>klub pozemního hokeje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obrázek 33" descr="logo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4419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kupina 16" o:spid="_x0000_s1029" style="position:absolute;margin-left:-32.45pt;margin-top:-1.25pt;width:573.45pt;height:38.75pt;z-index:251660800;mso-width-relative:margin;mso-height-relative:margin" coordorigin=",531" coordsize="72828,4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">
              <v:rect id="Obdélník 9" o:spid="_x0000_s1030" style="position:absolute;left:4419;top:531;width:68409;height:492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" filled="f" stroked="f" strokeweight="1pt">
                <v:textbox>
                  <w:txbxContent>
                    <w:p w:rsidR="005D68B5" w:rsidRPr="00D6192E" w:rsidRDefault="005D68B5" w:rsidP="00B91E8D">
                      <w:pPr>
                        <w:rPr>
                          <w:rFonts w:ascii="Trebuchet MS" w:hAnsi="Trebuchet MS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D6192E">
                        <w:rPr>
                          <w:rFonts w:ascii="Trebuchet MS" w:hAnsi="Trebuchet MS" w:cs="Arial"/>
                          <w:b/>
                          <w:color w:val="000000" w:themeColor="text1"/>
                          <w:sz w:val="22"/>
                          <w:szCs w:val="22"/>
                        </w:rPr>
                        <w:t>PRESIDENT</w:t>
                      </w:r>
                      <w:r w:rsidRPr="00D6192E">
                        <w:rPr>
                          <w:rFonts w:ascii="Trebuchet MS" w:hAnsi="Trebuchet MS" w:cs="Arial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D6192E">
                        <w:rPr>
                          <w:rFonts w:ascii="Trebuchet MS" w:hAnsi="Trebuchet MS" w:cs="Arial"/>
                          <w:color w:val="000000" w:themeColor="text1"/>
                          <w:sz w:val="22"/>
                          <w:szCs w:val="22"/>
                        </w:rPr>
                        <w:t>klub pozemního hokeje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3" o:spid="_x0000_s1031" type="#_x0000_t75" alt="logo" style="position:absolute;top:762;width:4419;height:44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">
                <v:imagedata r:id="rId2" o:title="logo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B5" w:rsidRDefault="00821DB5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1F3F8AE" wp14:editId="0797D9F8">
              <wp:simplePos x="0" y="0"/>
              <wp:positionH relativeFrom="column">
                <wp:posOffset>-533400</wp:posOffset>
              </wp:positionH>
              <wp:positionV relativeFrom="paragraph">
                <wp:posOffset>-8255</wp:posOffset>
              </wp:positionV>
              <wp:extent cx="2458085" cy="885825"/>
              <wp:effectExtent l="0" t="0" r="0" b="9525"/>
              <wp:wrapNone/>
              <wp:docPr id="17" name="Skupin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8085" cy="885825"/>
                        <a:chOff x="0" y="0"/>
                        <a:chExt cx="2458085" cy="885825"/>
                      </a:xfrm>
                    </wpg:grpSpPr>
                    <wps:wsp>
                      <wps:cNvPr id="18" name="Obdélník 9"/>
                      <wps:cNvSpPr>
                        <a:spLocks noChangeArrowheads="1"/>
                      </wps:cNvSpPr>
                      <wps:spPr bwMode="auto">
                        <a:xfrm>
                          <a:off x="800100" y="0"/>
                          <a:ext cx="165798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DB5" w:rsidRPr="00D6192E" w:rsidRDefault="00821DB5" w:rsidP="00B34514">
                            <w:r w:rsidRPr="00B34514">
                              <w:rPr>
                                <w:rStyle w:val="Siln"/>
                              </w:rPr>
                              <w:t>PRESIDENT</w:t>
                            </w:r>
                            <w:r w:rsidRPr="00D6192E">
                              <w:rPr>
                                <w:b/>
                              </w:rPr>
                              <w:br/>
                            </w:r>
                            <w:r w:rsidRPr="00D6192E">
                              <w:t>klub pozemního hokeje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obrázek 33" descr="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1F3F8AE" id="Skupina 17" o:spid="_x0000_s1044" style="position:absolute;margin-left:-42pt;margin-top:-.65pt;width:193.55pt;height:69.75pt;z-index:251662848;mso-width-relative:margin" coordsize="24580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">
              <v:rect id="Obdélník 9" o:spid="_x0000_s1045" style="position:absolute;left:8001;width:16579;height:8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" stroked="f" strokeweight="1pt">
                <v:textbox>
                  <w:txbxContent>
                    <w:p w:rsidR="00821DB5" w:rsidRPr="00D6192E" w:rsidRDefault="00821DB5" w:rsidP="00B34514">
                      <w:r w:rsidRPr="00B34514">
                        <w:rPr>
                          <w:rStyle w:val="Siln"/>
                        </w:rPr>
                        <w:t>PRESIDENT</w:t>
                      </w:r>
                      <w:r w:rsidRPr="00D6192E">
                        <w:rPr>
                          <w:b/>
                        </w:rPr>
                        <w:br/>
                      </w:r>
                      <w:r w:rsidRPr="00D6192E">
                        <w:t>klub pozemního hokeje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3" o:spid="_x0000_s1046" type="#_x0000_t75" alt="logo" style="position:absolute;top:762;width:7200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">
                <v:imagedata r:id="rId2" o:title="logo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D484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04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520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3433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C6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C28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2C4B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6CA0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B86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908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7A"/>
    <w:rsid w:val="00015D46"/>
    <w:rsid w:val="00020511"/>
    <w:rsid w:val="000373E3"/>
    <w:rsid w:val="00063A38"/>
    <w:rsid w:val="000B7EF1"/>
    <w:rsid w:val="000C4049"/>
    <w:rsid w:val="000C71DE"/>
    <w:rsid w:val="00100D7A"/>
    <w:rsid w:val="00117B83"/>
    <w:rsid w:val="00147EFB"/>
    <w:rsid w:val="001B6692"/>
    <w:rsid w:val="00231ECD"/>
    <w:rsid w:val="00273010"/>
    <w:rsid w:val="00280C66"/>
    <w:rsid w:val="002E4320"/>
    <w:rsid w:val="00331DC5"/>
    <w:rsid w:val="00395C05"/>
    <w:rsid w:val="00396C91"/>
    <w:rsid w:val="003C33A4"/>
    <w:rsid w:val="003D1E12"/>
    <w:rsid w:val="004D26F3"/>
    <w:rsid w:val="005A4A14"/>
    <w:rsid w:val="005D0D3A"/>
    <w:rsid w:val="005D679B"/>
    <w:rsid w:val="005D68B5"/>
    <w:rsid w:val="00617945"/>
    <w:rsid w:val="0063616D"/>
    <w:rsid w:val="0069605F"/>
    <w:rsid w:val="006B4680"/>
    <w:rsid w:val="006D4929"/>
    <w:rsid w:val="0075607A"/>
    <w:rsid w:val="007922EF"/>
    <w:rsid w:val="00792E67"/>
    <w:rsid w:val="007C7853"/>
    <w:rsid w:val="007D45ED"/>
    <w:rsid w:val="00804E0B"/>
    <w:rsid w:val="00806446"/>
    <w:rsid w:val="00821DB5"/>
    <w:rsid w:val="00821F49"/>
    <w:rsid w:val="00826975"/>
    <w:rsid w:val="00894CED"/>
    <w:rsid w:val="008C5250"/>
    <w:rsid w:val="008D6890"/>
    <w:rsid w:val="008F3BC9"/>
    <w:rsid w:val="009041D1"/>
    <w:rsid w:val="00924FF3"/>
    <w:rsid w:val="00934E78"/>
    <w:rsid w:val="00936C5D"/>
    <w:rsid w:val="00952FE9"/>
    <w:rsid w:val="00961809"/>
    <w:rsid w:val="009A21A6"/>
    <w:rsid w:val="009C6ACD"/>
    <w:rsid w:val="00A27E0A"/>
    <w:rsid w:val="00A54A69"/>
    <w:rsid w:val="00A917B7"/>
    <w:rsid w:val="00B23315"/>
    <w:rsid w:val="00B34514"/>
    <w:rsid w:val="00B51128"/>
    <w:rsid w:val="00B91E8D"/>
    <w:rsid w:val="00BF5A8B"/>
    <w:rsid w:val="00D6192E"/>
    <w:rsid w:val="00D6287E"/>
    <w:rsid w:val="00DD077C"/>
    <w:rsid w:val="00E95203"/>
    <w:rsid w:val="00F54FEC"/>
    <w:rsid w:val="00F6349A"/>
    <w:rsid w:val="00F9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1DB5"/>
    <w:pPr>
      <w:spacing w:after="120" w:line="264" w:lineRule="auto"/>
    </w:pPr>
    <w:rPr>
      <w:rFonts w:ascii="Georgia" w:hAnsi="Georgia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54FEC"/>
    <w:pPr>
      <w:keepNext/>
      <w:keepLines/>
      <w:spacing w:before="240" w:after="160"/>
      <w:jc w:val="center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4514"/>
    <w:pPr>
      <w:keepNext/>
      <w:keepLines/>
      <w:spacing w:before="80" w:after="80"/>
      <w:outlineLvl w:val="1"/>
    </w:pPr>
    <w:rPr>
      <w:rFonts w:eastAsiaTheme="majorEastAsia" w:cstheme="majorBidi"/>
      <w:b/>
      <w:bCs/>
      <w:color w:val="FF0000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821DB5"/>
    <w:pPr>
      <w:keepNext/>
      <w:keepLines/>
      <w:spacing w:before="240"/>
      <w:outlineLvl w:val="2"/>
    </w:pPr>
    <w:rPr>
      <w:rFonts w:eastAsiaTheme="majorEastAsia" w:cstheme="majorBidi"/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widowControl w:val="0"/>
    </w:pPr>
    <w:rPr>
      <w:rFonts w:ascii="Times New Roman" w:hAnsi="Times New Roman"/>
      <w:b/>
      <w:sz w:val="32"/>
      <w:u w:val="single"/>
      <w:lang w:eastAsia="cs-CZ"/>
    </w:rPr>
  </w:style>
  <w:style w:type="paragraph" w:styleId="Zhlav">
    <w:name w:val="header"/>
    <w:basedOn w:val="Normln"/>
    <w:link w:val="ZhlavChar"/>
    <w:rsid w:val="005D68B5"/>
    <w:pPr>
      <w:tabs>
        <w:tab w:val="center" w:pos="4536"/>
        <w:tab w:val="right" w:pos="9072"/>
      </w:tabs>
    </w:pPr>
    <w:rPr>
      <w:rFonts w:ascii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5D68B5"/>
  </w:style>
  <w:style w:type="paragraph" w:styleId="Zpat">
    <w:name w:val="footer"/>
    <w:basedOn w:val="Normln"/>
    <w:link w:val="ZpatChar"/>
    <w:rsid w:val="005D68B5"/>
    <w:pPr>
      <w:tabs>
        <w:tab w:val="center" w:pos="4536"/>
        <w:tab w:val="right" w:pos="9072"/>
      </w:tabs>
    </w:pPr>
    <w:rPr>
      <w:rFonts w:ascii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rsid w:val="005D68B5"/>
  </w:style>
  <w:style w:type="character" w:styleId="Hypertextovodkaz">
    <w:name w:val="Hyperlink"/>
    <w:rsid w:val="00D6287E"/>
    <w:rPr>
      <w:color w:val="0563C1"/>
      <w:u w:val="single"/>
    </w:rPr>
  </w:style>
  <w:style w:type="paragraph" w:styleId="Zkladntext">
    <w:name w:val="Body Text"/>
    <w:basedOn w:val="Normln"/>
    <w:link w:val="ZkladntextChar"/>
    <w:rsid w:val="0075607A"/>
    <w:rPr>
      <w:rFonts w:ascii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5607A"/>
  </w:style>
  <w:style w:type="character" w:customStyle="1" w:styleId="Nadpis1Char">
    <w:name w:val="Nadpis 1 Char"/>
    <w:basedOn w:val="Standardnpsmoodstavce"/>
    <w:link w:val="Nadpis1"/>
    <w:rsid w:val="00F54FEC"/>
    <w:rPr>
      <w:rFonts w:ascii="Georgia" w:eastAsiaTheme="majorEastAsia" w:hAnsi="Georgia" w:cstheme="majorBidi"/>
      <w:b/>
      <w:bCs/>
      <w:caps/>
      <w:sz w:val="3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34514"/>
    <w:rPr>
      <w:rFonts w:ascii="Georgia" w:eastAsiaTheme="majorEastAsia" w:hAnsi="Georgia" w:cstheme="majorBidi"/>
      <w:b/>
      <w:bCs/>
      <w:color w:val="FF0000"/>
      <w:szCs w:val="26"/>
      <w:lang w:eastAsia="en-US"/>
    </w:rPr>
  </w:style>
  <w:style w:type="paragraph" w:styleId="Normlnweb">
    <w:name w:val="Normal (Web)"/>
    <w:basedOn w:val="Normln"/>
    <w:uiPriority w:val="99"/>
    <w:unhideWhenUsed/>
    <w:rsid w:val="0075607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5607A"/>
    <w:rPr>
      <w:rFonts w:ascii="Bookman Old Style" w:eastAsiaTheme="minorHAnsi" w:hAnsi="Bookman Old Style" w:cstheme="minorBidi"/>
      <w:sz w:val="24"/>
      <w:szCs w:val="22"/>
      <w:lang w:eastAsia="en-US"/>
    </w:rPr>
  </w:style>
  <w:style w:type="character" w:styleId="Siln">
    <w:name w:val="Strong"/>
    <w:basedOn w:val="Standardnpsmoodstavce"/>
    <w:qFormat/>
    <w:rsid w:val="00821DB5"/>
    <w:rPr>
      <w:b/>
      <w:bCs/>
    </w:rPr>
  </w:style>
  <w:style w:type="character" w:customStyle="1" w:styleId="Nadpis3Char">
    <w:name w:val="Nadpis 3 Char"/>
    <w:basedOn w:val="Standardnpsmoodstavce"/>
    <w:link w:val="Nadpis3"/>
    <w:rsid w:val="00821DB5"/>
    <w:rPr>
      <w:rFonts w:ascii="Georgia" w:eastAsiaTheme="majorEastAsia" w:hAnsi="Georgia" w:cstheme="majorBidi"/>
      <w:color w:val="FF0000"/>
      <w:sz w:val="24"/>
      <w:szCs w:val="24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821DB5"/>
    <w:rPr>
      <w:b/>
      <w:sz w:val="32"/>
      <w:u w:val="single"/>
    </w:rPr>
  </w:style>
  <w:style w:type="character" w:customStyle="1" w:styleId="Drobnpoznmka">
    <w:name w:val="Drobná poznámka"/>
    <w:basedOn w:val="Standardnpsmoodstavce"/>
    <w:uiPriority w:val="1"/>
    <w:qFormat/>
    <w:rsid w:val="00792E67"/>
    <w:rPr>
      <w:rFonts w:ascii="Georgia" w:hAnsi="Georgia"/>
      <w:sz w:val="18"/>
    </w:rPr>
  </w:style>
  <w:style w:type="character" w:styleId="Zvraznn">
    <w:name w:val="Emphasis"/>
    <w:basedOn w:val="Standardnpsmoodstavce"/>
    <w:qFormat/>
    <w:rsid w:val="000C4049"/>
    <w:rPr>
      <w:i/>
      <w:iCs/>
    </w:rPr>
  </w:style>
  <w:style w:type="character" w:customStyle="1" w:styleId="Drobnpoznmkazdraznn">
    <w:name w:val="Drobná poznámka (zdůraznění)"/>
    <w:basedOn w:val="Drobnpoznmka"/>
    <w:uiPriority w:val="1"/>
    <w:qFormat/>
    <w:rsid w:val="000C4049"/>
    <w:rPr>
      <w:rFonts w:ascii="Georgia" w:hAnsi="Georgia"/>
      <w:i/>
      <w:color w:val="FF0000"/>
      <w:sz w:val="16"/>
    </w:rPr>
  </w:style>
  <w:style w:type="paragraph" w:styleId="Textbubliny">
    <w:name w:val="Balloon Text"/>
    <w:basedOn w:val="Normln"/>
    <w:link w:val="TextbublinyChar"/>
    <w:rsid w:val="00DD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D077C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rsid w:val="0006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1DB5"/>
    <w:pPr>
      <w:spacing w:after="120" w:line="264" w:lineRule="auto"/>
    </w:pPr>
    <w:rPr>
      <w:rFonts w:ascii="Georgia" w:hAnsi="Georgia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54FEC"/>
    <w:pPr>
      <w:keepNext/>
      <w:keepLines/>
      <w:spacing w:before="240" w:after="160"/>
      <w:jc w:val="center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4514"/>
    <w:pPr>
      <w:keepNext/>
      <w:keepLines/>
      <w:spacing w:before="80" w:after="80"/>
      <w:outlineLvl w:val="1"/>
    </w:pPr>
    <w:rPr>
      <w:rFonts w:eastAsiaTheme="majorEastAsia" w:cstheme="majorBidi"/>
      <w:b/>
      <w:bCs/>
      <w:color w:val="FF0000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821DB5"/>
    <w:pPr>
      <w:keepNext/>
      <w:keepLines/>
      <w:spacing w:before="240"/>
      <w:outlineLvl w:val="2"/>
    </w:pPr>
    <w:rPr>
      <w:rFonts w:eastAsiaTheme="majorEastAsia" w:cstheme="majorBidi"/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widowControl w:val="0"/>
    </w:pPr>
    <w:rPr>
      <w:rFonts w:ascii="Times New Roman" w:hAnsi="Times New Roman"/>
      <w:b/>
      <w:sz w:val="32"/>
      <w:u w:val="single"/>
      <w:lang w:eastAsia="cs-CZ"/>
    </w:rPr>
  </w:style>
  <w:style w:type="paragraph" w:styleId="Zhlav">
    <w:name w:val="header"/>
    <w:basedOn w:val="Normln"/>
    <w:link w:val="ZhlavChar"/>
    <w:rsid w:val="005D68B5"/>
    <w:pPr>
      <w:tabs>
        <w:tab w:val="center" w:pos="4536"/>
        <w:tab w:val="right" w:pos="9072"/>
      </w:tabs>
    </w:pPr>
    <w:rPr>
      <w:rFonts w:ascii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5D68B5"/>
  </w:style>
  <w:style w:type="paragraph" w:styleId="Zpat">
    <w:name w:val="footer"/>
    <w:basedOn w:val="Normln"/>
    <w:link w:val="ZpatChar"/>
    <w:rsid w:val="005D68B5"/>
    <w:pPr>
      <w:tabs>
        <w:tab w:val="center" w:pos="4536"/>
        <w:tab w:val="right" w:pos="9072"/>
      </w:tabs>
    </w:pPr>
    <w:rPr>
      <w:rFonts w:ascii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rsid w:val="005D68B5"/>
  </w:style>
  <w:style w:type="character" w:styleId="Hypertextovodkaz">
    <w:name w:val="Hyperlink"/>
    <w:rsid w:val="00D6287E"/>
    <w:rPr>
      <w:color w:val="0563C1"/>
      <w:u w:val="single"/>
    </w:rPr>
  </w:style>
  <w:style w:type="paragraph" w:styleId="Zkladntext">
    <w:name w:val="Body Text"/>
    <w:basedOn w:val="Normln"/>
    <w:link w:val="ZkladntextChar"/>
    <w:rsid w:val="0075607A"/>
    <w:rPr>
      <w:rFonts w:ascii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5607A"/>
  </w:style>
  <w:style w:type="character" w:customStyle="1" w:styleId="Nadpis1Char">
    <w:name w:val="Nadpis 1 Char"/>
    <w:basedOn w:val="Standardnpsmoodstavce"/>
    <w:link w:val="Nadpis1"/>
    <w:rsid w:val="00F54FEC"/>
    <w:rPr>
      <w:rFonts w:ascii="Georgia" w:eastAsiaTheme="majorEastAsia" w:hAnsi="Georgia" w:cstheme="majorBidi"/>
      <w:b/>
      <w:bCs/>
      <w:caps/>
      <w:sz w:val="3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34514"/>
    <w:rPr>
      <w:rFonts w:ascii="Georgia" w:eastAsiaTheme="majorEastAsia" w:hAnsi="Georgia" w:cstheme="majorBidi"/>
      <w:b/>
      <w:bCs/>
      <w:color w:val="FF0000"/>
      <w:szCs w:val="26"/>
      <w:lang w:eastAsia="en-US"/>
    </w:rPr>
  </w:style>
  <w:style w:type="paragraph" w:styleId="Normlnweb">
    <w:name w:val="Normal (Web)"/>
    <w:basedOn w:val="Normln"/>
    <w:uiPriority w:val="99"/>
    <w:unhideWhenUsed/>
    <w:rsid w:val="0075607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5607A"/>
    <w:rPr>
      <w:rFonts w:ascii="Bookman Old Style" w:eastAsiaTheme="minorHAnsi" w:hAnsi="Bookman Old Style" w:cstheme="minorBidi"/>
      <w:sz w:val="24"/>
      <w:szCs w:val="22"/>
      <w:lang w:eastAsia="en-US"/>
    </w:rPr>
  </w:style>
  <w:style w:type="character" w:styleId="Siln">
    <w:name w:val="Strong"/>
    <w:basedOn w:val="Standardnpsmoodstavce"/>
    <w:qFormat/>
    <w:rsid w:val="00821DB5"/>
    <w:rPr>
      <w:b/>
      <w:bCs/>
    </w:rPr>
  </w:style>
  <w:style w:type="character" w:customStyle="1" w:styleId="Nadpis3Char">
    <w:name w:val="Nadpis 3 Char"/>
    <w:basedOn w:val="Standardnpsmoodstavce"/>
    <w:link w:val="Nadpis3"/>
    <w:rsid w:val="00821DB5"/>
    <w:rPr>
      <w:rFonts w:ascii="Georgia" w:eastAsiaTheme="majorEastAsia" w:hAnsi="Georgia" w:cstheme="majorBidi"/>
      <w:color w:val="FF0000"/>
      <w:sz w:val="24"/>
      <w:szCs w:val="24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821DB5"/>
    <w:rPr>
      <w:b/>
      <w:sz w:val="32"/>
      <w:u w:val="single"/>
    </w:rPr>
  </w:style>
  <w:style w:type="character" w:customStyle="1" w:styleId="Drobnpoznmka">
    <w:name w:val="Drobná poznámka"/>
    <w:basedOn w:val="Standardnpsmoodstavce"/>
    <w:uiPriority w:val="1"/>
    <w:qFormat/>
    <w:rsid w:val="00792E67"/>
    <w:rPr>
      <w:rFonts w:ascii="Georgia" w:hAnsi="Georgia"/>
      <w:sz w:val="18"/>
    </w:rPr>
  </w:style>
  <w:style w:type="character" w:styleId="Zvraznn">
    <w:name w:val="Emphasis"/>
    <w:basedOn w:val="Standardnpsmoodstavce"/>
    <w:qFormat/>
    <w:rsid w:val="000C4049"/>
    <w:rPr>
      <w:i/>
      <w:iCs/>
    </w:rPr>
  </w:style>
  <w:style w:type="character" w:customStyle="1" w:styleId="Drobnpoznmkazdraznn">
    <w:name w:val="Drobná poznámka (zdůraznění)"/>
    <w:basedOn w:val="Drobnpoznmka"/>
    <w:uiPriority w:val="1"/>
    <w:qFormat/>
    <w:rsid w:val="000C4049"/>
    <w:rPr>
      <w:rFonts w:ascii="Georgia" w:hAnsi="Georgia"/>
      <w:i/>
      <w:color w:val="FF0000"/>
      <w:sz w:val="16"/>
    </w:rPr>
  </w:style>
  <w:style w:type="paragraph" w:styleId="Textbubliny">
    <w:name w:val="Balloon Text"/>
    <w:basedOn w:val="Normln"/>
    <w:link w:val="TextbublinyChar"/>
    <w:rsid w:val="00DD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D077C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rsid w:val="0006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ek\Documents\president_logo\dokumenty\president_dokumen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05F4-BA4B-4FF9-B8BA-72C8251C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president_dokument</Template>
  <TotalTime>11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POTVRZENÍ OD LÉKAŘE</vt:lpstr>
      <vt:lpstr>POTVRZENÍ OD LÉKAŘE</vt:lpstr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OD LÉKAŘE</dc:title>
  <dc:creator>Luděk Kolanda</dc:creator>
  <cp:lastModifiedBy>Ivana</cp:lastModifiedBy>
  <cp:revision>5</cp:revision>
  <cp:lastPrinted>2018-09-07T19:56:00Z</cp:lastPrinted>
  <dcterms:created xsi:type="dcterms:W3CDTF">2018-09-09T19:32:00Z</dcterms:created>
  <dcterms:modified xsi:type="dcterms:W3CDTF">2018-09-09T20:13:00Z</dcterms:modified>
</cp:coreProperties>
</file>